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8898" w14:textId="58407CB3" w:rsidR="00A077DB" w:rsidRDefault="00676307" w:rsidP="00A077DB">
      <w:pPr>
        <w:pStyle w:val="SNFGrundtext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DATE  \@ "dd MMMM yyyy"  \* MERGEFORMAT </w:instrText>
      </w:r>
      <w:r>
        <w:rPr>
          <w:lang w:val="en-GB"/>
        </w:rPr>
        <w:fldChar w:fldCharType="separate"/>
      </w:r>
      <w:r w:rsidR="009A6678">
        <w:rPr>
          <w:noProof/>
          <w:lang w:val="en-GB"/>
        </w:rPr>
        <w:t>28 February 2024</w:t>
      </w:r>
      <w:r>
        <w:rPr>
          <w:lang w:val="en-GB"/>
        </w:rPr>
        <w:fldChar w:fldCharType="end"/>
      </w:r>
      <w:r w:rsidR="00086F02">
        <w:rPr>
          <w:lang w:val="en-GB"/>
        </w:rPr>
        <w:t xml:space="preserve"> / </w:t>
      </w:r>
      <w:r w:rsidR="001024B1">
        <w:rPr>
          <w:lang w:val="en-GB"/>
        </w:rPr>
        <w:t>SNSF</w:t>
      </w:r>
    </w:p>
    <w:p w14:paraId="1935BAE4" w14:textId="77777777" w:rsidR="00676307" w:rsidRPr="000A26C8" w:rsidRDefault="00676307" w:rsidP="00A077DB">
      <w:pPr>
        <w:pStyle w:val="SNFGrundtext"/>
        <w:rPr>
          <w:lang w:val="en-GB"/>
        </w:rPr>
      </w:pPr>
    </w:p>
    <w:p w14:paraId="70FB8899" w14:textId="77777777" w:rsidR="00A077DB" w:rsidRPr="000A26C8" w:rsidRDefault="00A077DB" w:rsidP="00D572BC">
      <w:pPr>
        <w:pStyle w:val="SNFGrundtext"/>
        <w:tabs>
          <w:tab w:val="left" w:pos="8340"/>
        </w:tabs>
        <w:rPr>
          <w:lang w:val="en-GB"/>
        </w:rPr>
      </w:pPr>
    </w:p>
    <w:p w14:paraId="70FB889D" w14:textId="4A53E223" w:rsidR="00850D6B" w:rsidRPr="0028534F" w:rsidRDefault="001024B1" w:rsidP="003C1842">
      <w:pPr>
        <w:pStyle w:val="SNFTitelHaupttitel"/>
        <w:rPr>
          <w:lang w:val="en-US"/>
        </w:rPr>
      </w:pPr>
      <w:r>
        <w:rPr>
          <w:lang w:val="en-US"/>
        </w:rPr>
        <w:t xml:space="preserve">SNSF </w:t>
      </w:r>
      <w:r w:rsidR="0028534F" w:rsidRPr="0028534F">
        <w:rPr>
          <w:lang w:val="en-US"/>
        </w:rPr>
        <w:t>Scienti</w:t>
      </w:r>
      <w:r w:rsidR="0053508F">
        <w:rPr>
          <w:lang w:val="en-US"/>
        </w:rPr>
        <w:t>fi</w:t>
      </w:r>
      <w:r w:rsidR="0028534F" w:rsidRPr="0028534F">
        <w:rPr>
          <w:lang w:val="en-US"/>
        </w:rPr>
        <w:t xml:space="preserve">c </w:t>
      </w:r>
      <w:r>
        <w:rPr>
          <w:lang w:val="en-US"/>
        </w:rPr>
        <w:t>E</w:t>
      </w:r>
      <w:r w:rsidR="0028534F" w:rsidRPr="0028534F">
        <w:rPr>
          <w:lang w:val="en-US"/>
        </w:rPr>
        <w:t xml:space="preserve">xchanges: </w:t>
      </w:r>
      <w:r>
        <w:rPr>
          <w:lang w:val="en-US"/>
        </w:rPr>
        <w:t>Template for research visit</w:t>
      </w:r>
    </w:p>
    <w:p w14:paraId="5CFC1FA4" w14:textId="556A3735" w:rsidR="00820723" w:rsidRDefault="0028534F" w:rsidP="0028534F">
      <w:pPr>
        <w:pStyle w:val="SNFGRUNDTEXTLead0"/>
      </w:pPr>
      <w:r>
        <w:t xml:space="preserve">The </w:t>
      </w:r>
      <w:r w:rsidR="001024B1">
        <w:t>completed template</w:t>
      </w:r>
      <w:r>
        <w:t xml:space="preserve"> should not exceed </w:t>
      </w:r>
      <w:r w:rsidR="00383782">
        <w:t>6</w:t>
      </w:r>
      <w:r w:rsidR="00782D7B">
        <w:t xml:space="preserve"> </w:t>
      </w:r>
      <w:r>
        <w:t>pages</w:t>
      </w:r>
      <w:r w:rsidR="001024B1">
        <w:t xml:space="preserve"> (excluding references).</w:t>
      </w:r>
    </w:p>
    <w:p w14:paraId="6C11A9AD" w14:textId="77777777" w:rsidR="00C154C6" w:rsidRDefault="00C154C6" w:rsidP="0028534F">
      <w:pPr>
        <w:pStyle w:val="SNFGRUNDTEXTLead0"/>
        <w:rPr>
          <w:i w:val="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154C6" w:rsidRPr="00C154C6" w14:paraId="174DE5A0" w14:textId="77777777" w:rsidTr="00820723">
        <w:tc>
          <w:tcPr>
            <w:tcW w:w="4530" w:type="dxa"/>
          </w:tcPr>
          <w:p w14:paraId="7B49A59A" w14:textId="52925AB3" w:rsidR="00C154C6" w:rsidRPr="00820723" w:rsidRDefault="00C154C6" w:rsidP="00676307">
            <w:pPr>
              <w:pStyle w:val="SNFGrundtext"/>
              <w:spacing w:before="60" w:after="60"/>
              <w:rPr>
                <w:lang w:val="en-US"/>
              </w:rPr>
            </w:pPr>
            <w:r w:rsidRPr="00820723">
              <w:rPr>
                <w:lang w:val="en-US"/>
              </w:rPr>
              <w:t>Timeframe of the research stay:</w:t>
            </w:r>
          </w:p>
        </w:tc>
        <w:tc>
          <w:tcPr>
            <w:tcW w:w="4530" w:type="dxa"/>
          </w:tcPr>
          <w:p w14:paraId="5362FB42" w14:textId="6A8BDE0D" w:rsidR="00C154C6" w:rsidRPr="00C154C6" w:rsidRDefault="00C154C6" w:rsidP="00676307">
            <w:pPr>
              <w:pStyle w:val="SNFGrundtext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C154C6" w:rsidRPr="00C154C6" w14:paraId="6B5B1037" w14:textId="77777777" w:rsidTr="00820723">
        <w:tc>
          <w:tcPr>
            <w:tcW w:w="4530" w:type="dxa"/>
          </w:tcPr>
          <w:p w14:paraId="226EEC04" w14:textId="6DB346CA" w:rsidR="00C154C6" w:rsidRPr="007436C5" w:rsidRDefault="00C154C6" w:rsidP="00676307">
            <w:pPr>
              <w:pStyle w:val="SNFGrundtext"/>
              <w:spacing w:before="60" w:after="60"/>
              <w:rPr>
                <w:lang w:val="en-GB"/>
              </w:rPr>
            </w:pPr>
            <w:r w:rsidRPr="007436C5">
              <w:rPr>
                <w:lang w:val="en-GB"/>
              </w:rPr>
              <w:t>Host for the visit (researcher and institute):</w:t>
            </w:r>
          </w:p>
        </w:tc>
        <w:tc>
          <w:tcPr>
            <w:tcW w:w="4530" w:type="dxa"/>
          </w:tcPr>
          <w:p w14:paraId="14611479" w14:textId="5378A709" w:rsidR="00C154C6" w:rsidRPr="00C154C6" w:rsidRDefault="00C154C6" w:rsidP="00676307">
            <w:pPr>
              <w:pStyle w:val="SNFGrundtext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C154C6" w:rsidRPr="00C154C6" w14:paraId="2FA8C9B3" w14:textId="77777777" w:rsidTr="00820723">
        <w:tc>
          <w:tcPr>
            <w:tcW w:w="4530" w:type="dxa"/>
          </w:tcPr>
          <w:p w14:paraId="1F89F8E8" w14:textId="73CAE1F1" w:rsidR="00C154C6" w:rsidRPr="00086F02" w:rsidRDefault="00C154C6" w:rsidP="00C04F73">
            <w:pPr>
              <w:pStyle w:val="SNFGrundtext"/>
              <w:spacing w:before="60" w:after="60"/>
              <w:rPr>
                <w:lang w:val="en-US"/>
              </w:rPr>
            </w:pPr>
            <w:r w:rsidRPr="00086F02">
              <w:rPr>
                <w:lang w:val="en-US"/>
              </w:rPr>
              <w:t xml:space="preserve">Visiting </w:t>
            </w:r>
            <w:r w:rsidR="00CD2512">
              <w:rPr>
                <w:lang w:val="en-US"/>
              </w:rPr>
              <w:t>researcher</w:t>
            </w:r>
            <w:r w:rsidR="00023F79" w:rsidRPr="00086F02">
              <w:rPr>
                <w:lang w:val="en-US"/>
              </w:rPr>
              <w:t xml:space="preserve"> (</w:t>
            </w:r>
            <w:r w:rsidR="00C04F73">
              <w:rPr>
                <w:lang w:val="en-US"/>
              </w:rPr>
              <w:t>name</w:t>
            </w:r>
            <w:r w:rsidR="00023F79" w:rsidRPr="00086F02">
              <w:rPr>
                <w:lang w:val="en-US"/>
              </w:rPr>
              <w:t xml:space="preserve"> and institute)</w:t>
            </w:r>
            <w:r w:rsidRPr="00086F02">
              <w:rPr>
                <w:lang w:val="en-US"/>
              </w:rPr>
              <w:t>:</w:t>
            </w:r>
          </w:p>
        </w:tc>
        <w:tc>
          <w:tcPr>
            <w:tcW w:w="4530" w:type="dxa"/>
          </w:tcPr>
          <w:p w14:paraId="0B1E978E" w14:textId="02B7A4E0" w:rsidR="00C154C6" w:rsidRPr="00C154C6" w:rsidRDefault="00C154C6" w:rsidP="00676307">
            <w:pPr>
              <w:pStyle w:val="SNFGrundtext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</w:tbl>
    <w:p w14:paraId="0C26FEFD" w14:textId="67B5CA6A" w:rsidR="00C154C6" w:rsidRDefault="00571AD2" w:rsidP="0028534F">
      <w:pPr>
        <w:pStyle w:val="SNFGRUNDTEXTLead0"/>
        <w:rPr>
          <w:i w:val="0"/>
        </w:rPr>
      </w:pPr>
      <w:r w:rsidRPr="008D24F0">
        <w:rPr>
          <w:iCs/>
        </w:rPr>
        <w:t>In completing the following document, please note that the Scientific Exchanges applications</w:t>
      </w:r>
      <w:r>
        <w:rPr>
          <w:iCs/>
        </w:rPr>
        <w:t xml:space="preserve"> will be assessed by generalists at the SNSF who </w:t>
      </w:r>
      <w:proofErr w:type="gramStart"/>
      <w:r>
        <w:rPr>
          <w:iCs/>
        </w:rPr>
        <w:t>may not have specific knowledge in</w:t>
      </w:r>
      <w:proofErr w:type="gramEnd"/>
      <w:r>
        <w:rPr>
          <w:iCs/>
        </w:rPr>
        <w:t xml:space="preserve"> the respective field, and answer the questions accordingly.</w:t>
      </w:r>
    </w:p>
    <w:p w14:paraId="70FB889F" w14:textId="77777777" w:rsidR="0028534F" w:rsidRDefault="0028534F" w:rsidP="0028534F">
      <w:pPr>
        <w:pStyle w:val="SNFGRUNDTEXT0"/>
      </w:pPr>
    </w:p>
    <w:p w14:paraId="0032E0A8" w14:textId="434E91CC" w:rsidR="00C154C6" w:rsidRDefault="0028534F" w:rsidP="00571AD2">
      <w:pPr>
        <w:pStyle w:val="SNFTitel1"/>
        <w:spacing w:after="0"/>
      </w:pPr>
      <w:proofErr w:type="spellStart"/>
      <w:r>
        <w:t>Aims</w:t>
      </w:r>
      <w:proofErr w:type="spellEnd"/>
      <w:r w:rsidR="003D151F">
        <w:t xml:space="preserve"> and </w:t>
      </w:r>
      <w:proofErr w:type="spellStart"/>
      <w:r w:rsidR="003D151F">
        <w:t>relevance</w:t>
      </w:r>
      <w:proofErr w:type="spellEnd"/>
      <w:r w:rsidR="00C154C6">
        <w:t xml:space="preserve"> </w:t>
      </w:r>
    </w:p>
    <w:p w14:paraId="638D3B4F" w14:textId="2D67DFA7" w:rsidR="00571AD2" w:rsidRPr="00DA49B5" w:rsidRDefault="00DA49B5" w:rsidP="00571AD2">
      <w:pPr>
        <w:pStyle w:val="SNFGrundtext"/>
        <w:rPr>
          <w:lang w:val="en-GB"/>
        </w:rPr>
      </w:pPr>
      <w:r w:rsidRPr="54449C1F">
        <w:rPr>
          <w:lang w:val="en-GB"/>
        </w:rPr>
        <w:t xml:space="preserve">What are the topics and research questions that the </w:t>
      </w:r>
      <w:r w:rsidR="00F078D1">
        <w:rPr>
          <w:lang w:val="en-GB"/>
        </w:rPr>
        <w:t>researchers involved in the project</w:t>
      </w:r>
      <w:r w:rsidRPr="54449C1F">
        <w:rPr>
          <w:lang w:val="en-GB"/>
        </w:rPr>
        <w:t xml:space="preserve"> will focus on during their visit? What is </w:t>
      </w:r>
      <w:r w:rsidR="00F078D1">
        <w:rPr>
          <w:lang w:val="en-GB"/>
        </w:rPr>
        <w:t>the project’s</w:t>
      </w:r>
      <w:r w:rsidRPr="54449C1F">
        <w:rPr>
          <w:lang w:val="en-GB"/>
        </w:rPr>
        <w:t xml:space="preserve"> relevance to the research field? What is the value added by conducting an in-person visit?</w:t>
      </w:r>
    </w:p>
    <w:bookmarkStart w:id="0" w:name="Text2"/>
    <w:p w14:paraId="70FB88A1" w14:textId="383C06D1" w:rsidR="0028534F" w:rsidRDefault="0028534F" w:rsidP="00676307">
      <w:pPr>
        <w:pStyle w:val="SNFGrund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1DE533E" w14:textId="77777777" w:rsidR="00676307" w:rsidRPr="00552985" w:rsidRDefault="00676307" w:rsidP="00676307">
      <w:pPr>
        <w:pStyle w:val="SNFGrundtext"/>
      </w:pPr>
    </w:p>
    <w:p w14:paraId="70FB88A2" w14:textId="028A9A82" w:rsidR="0028534F" w:rsidRDefault="00DA49B5" w:rsidP="00571AD2">
      <w:pPr>
        <w:pStyle w:val="SNFTitel1"/>
        <w:spacing w:after="0"/>
      </w:pPr>
      <w:r>
        <w:t>Methods</w:t>
      </w:r>
    </w:p>
    <w:p w14:paraId="17F10207" w14:textId="580815D5" w:rsidR="00DA49B5" w:rsidRPr="00DA49B5" w:rsidRDefault="00DA49B5" w:rsidP="00DA49B5">
      <w:pPr>
        <w:pStyle w:val="SNFGrundtext"/>
        <w:rPr>
          <w:lang w:val="en-GB"/>
        </w:rPr>
      </w:pPr>
      <w:r w:rsidRPr="54449C1F">
        <w:rPr>
          <w:lang w:val="en-GB"/>
        </w:rPr>
        <w:t xml:space="preserve">What methods and approaches </w:t>
      </w:r>
      <w:r w:rsidR="00F078D1">
        <w:rPr>
          <w:lang w:val="en-GB"/>
        </w:rPr>
        <w:t>do the researchers involved in the project</w:t>
      </w:r>
      <w:r w:rsidRPr="54449C1F">
        <w:rPr>
          <w:lang w:val="en-GB"/>
        </w:rPr>
        <w:t xml:space="preserve"> </w:t>
      </w:r>
      <w:r w:rsidR="00D17414" w:rsidRPr="54449C1F">
        <w:rPr>
          <w:lang w:val="en-GB"/>
        </w:rPr>
        <w:t xml:space="preserve">plan to use </w:t>
      </w:r>
      <w:proofErr w:type="gramStart"/>
      <w:r w:rsidR="00D17414" w:rsidRPr="54449C1F">
        <w:rPr>
          <w:lang w:val="en-GB"/>
        </w:rPr>
        <w:t>in order to</w:t>
      </w:r>
      <w:proofErr w:type="gramEnd"/>
      <w:r w:rsidR="00D17414" w:rsidRPr="54449C1F">
        <w:rPr>
          <w:lang w:val="en-GB"/>
        </w:rPr>
        <w:t xml:space="preserve"> achieve the </w:t>
      </w:r>
      <w:r w:rsidR="00B8224E" w:rsidRPr="54449C1F">
        <w:rPr>
          <w:lang w:val="en-GB"/>
        </w:rPr>
        <w:t>aims</w:t>
      </w:r>
      <w:r w:rsidR="00D17414" w:rsidRPr="54449C1F">
        <w:rPr>
          <w:lang w:val="en-GB"/>
        </w:rPr>
        <w:t xml:space="preserve"> mentioned above?</w:t>
      </w:r>
      <w:r w:rsidR="00B8224E" w:rsidRPr="54449C1F">
        <w:rPr>
          <w:lang w:val="en-GB"/>
        </w:rPr>
        <w:t xml:space="preserve"> To what extent, and in what ways, is the project collaborative?</w:t>
      </w:r>
    </w:p>
    <w:bookmarkStart w:id="1" w:name="Text3"/>
    <w:p w14:paraId="70FB88A3" w14:textId="302AFCB1" w:rsidR="0028534F" w:rsidRDefault="0028534F" w:rsidP="00676307">
      <w:pPr>
        <w:pStyle w:val="SNFGrund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C2CE684" w14:textId="77777777" w:rsidR="00676307" w:rsidRPr="00552985" w:rsidRDefault="00676307" w:rsidP="00676307">
      <w:pPr>
        <w:pStyle w:val="SNFGrundtext"/>
      </w:pPr>
    </w:p>
    <w:p w14:paraId="70FB88A4" w14:textId="77777777" w:rsidR="0028534F" w:rsidRDefault="003D151F" w:rsidP="00571AD2">
      <w:pPr>
        <w:pStyle w:val="SNFTitel1"/>
        <w:spacing w:after="0"/>
      </w:pPr>
      <w:r>
        <w:t>Schedule</w:t>
      </w:r>
    </w:p>
    <w:p w14:paraId="34F1E950" w14:textId="0BC6081C" w:rsidR="00B8224E" w:rsidRPr="00B8224E" w:rsidRDefault="00B8224E" w:rsidP="00B8224E">
      <w:pPr>
        <w:pStyle w:val="SNFGrundtext"/>
        <w:rPr>
          <w:lang w:val="en-GB"/>
        </w:rPr>
      </w:pPr>
      <w:r w:rsidRPr="00B8224E">
        <w:rPr>
          <w:lang w:val="en-GB"/>
        </w:rPr>
        <w:t>What is</w:t>
      </w:r>
      <w:r>
        <w:rPr>
          <w:lang w:val="en-GB"/>
        </w:rPr>
        <w:t xml:space="preserve"> </w:t>
      </w:r>
      <w:r w:rsidRPr="00B8224E">
        <w:rPr>
          <w:lang w:val="en-GB"/>
        </w:rPr>
        <w:t>the schedule f</w:t>
      </w:r>
      <w:r>
        <w:rPr>
          <w:lang w:val="en-GB"/>
        </w:rPr>
        <w:t xml:space="preserve">or the project? What are the important milestones? What </w:t>
      </w:r>
      <w:r w:rsidR="0082061C">
        <w:rPr>
          <w:lang w:val="en-GB"/>
        </w:rPr>
        <w:t>parts of the project (if any) will be conducted before or after the visit itself?</w:t>
      </w:r>
    </w:p>
    <w:bookmarkStart w:id="2" w:name="Text4"/>
    <w:p w14:paraId="70FB88A5" w14:textId="35DD58F8" w:rsidR="0028534F" w:rsidRDefault="0028534F" w:rsidP="00676307">
      <w:pPr>
        <w:pStyle w:val="SNFGrundtex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7AAE54F" w14:textId="77777777" w:rsidR="00676307" w:rsidRPr="00552985" w:rsidRDefault="00676307" w:rsidP="00676307">
      <w:pPr>
        <w:pStyle w:val="SNFGrundtext"/>
      </w:pPr>
    </w:p>
    <w:p w14:paraId="70FB88A6" w14:textId="77777777" w:rsidR="0028534F" w:rsidRDefault="003D151F" w:rsidP="00571AD2">
      <w:pPr>
        <w:pStyle w:val="SNFTitel1"/>
        <w:spacing w:after="0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outcomes</w:t>
      </w:r>
      <w:proofErr w:type="spellEnd"/>
    </w:p>
    <w:p w14:paraId="5BD9546A" w14:textId="1C6A11B9" w:rsidR="0082061C" w:rsidRPr="0082061C" w:rsidRDefault="0082061C" w:rsidP="0082061C">
      <w:pPr>
        <w:pStyle w:val="SNFGrundtext"/>
        <w:rPr>
          <w:lang w:val="en-GB"/>
        </w:rPr>
      </w:pPr>
      <w:r w:rsidRPr="0082061C">
        <w:rPr>
          <w:lang w:val="en-GB"/>
        </w:rPr>
        <w:t>What concrete outcomes are p</w:t>
      </w:r>
      <w:r>
        <w:rPr>
          <w:lang w:val="en-GB"/>
        </w:rPr>
        <w:t>lanned? In what timeframe?</w:t>
      </w:r>
    </w:p>
    <w:bookmarkStart w:id="3" w:name="Text7"/>
    <w:p w14:paraId="70FB88A7" w14:textId="074D4209" w:rsidR="0028534F" w:rsidRDefault="0028534F" w:rsidP="00676307">
      <w:pPr>
        <w:pStyle w:val="SNFGrund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9EB1462" w14:textId="77777777" w:rsidR="00676307" w:rsidRPr="00552985" w:rsidRDefault="00676307" w:rsidP="00676307">
      <w:pPr>
        <w:pStyle w:val="SNFGrundtext"/>
      </w:pPr>
    </w:p>
    <w:p w14:paraId="70FB88A8" w14:textId="5BDD2EE3" w:rsidR="0028534F" w:rsidRDefault="0010134D" w:rsidP="00571AD2">
      <w:pPr>
        <w:pStyle w:val="SNFTitel1"/>
        <w:spacing w:after="0"/>
        <w:rPr>
          <w:lang w:val="en-GB"/>
        </w:rPr>
      </w:pPr>
      <w:r>
        <w:rPr>
          <w:lang w:val="en-GB"/>
        </w:rPr>
        <w:t>Partnership</w:t>
      </w:r>
    </w:p>
    <w:p w14:paraId="30F3E081" w14:textId="3B1812FE" w:rsidR="0010134D" w:rsidRPr="0010134D" w:rsidRDefault="0010134D" w:rsidP="0010134D">
      <w:pPr>
        <w:pStyle w:val="SNFGrundtext"/>
        <w:rPr>
          <w:lang w:val="en-GB"/>
        </w:rPr>
      </w:pPr>
      <w:r>
        <w:rPr>
          <w:lang w:val="en-GB"/>
        </w:rPr>
        <w:t xml:space="preserve">What are the concrete benefits of the visit to the </w:t>
      </w:r>
      <w:r w:rsidR="005960E6">
        <w:rPr>
          <w:lang w:val="en-GB"/>
        </w:rPr>
        <w:t xml:space="preserve">guest and their institute/group, as well as to the </w:t>
      </w:r>
      <w:r>
        <w:rPr>
          <w:lang w:val="en-GB"/>
        </w:rPr>
        <w:t>host and their institute/group? Are any additional activities planned, either before, during or a</w:t>
      </w:r>
      <w:r w:rsidR="00F67C37">
        <w:rPr>
          <w:lang w:val="en-GB"/>
        </w:rPr>
        <w:t>fter the visit, to extend these benefits beyond the research project?</w:t>
      </w:r>
    </w:p>
    <w:bookmarkStart w:id="4" w:name="Text8"/>
    <w:p w14:paraId="70FB88A9" w14:textId="77777777" w:rsidR="0028534F" w:rsidRPr="00552985" w:rsidRDefault="0028534F" w:rsidP="00676307">
      <w:pPr>
        <w:pStyle w:val="SNFGrundtex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0FB88AA" w14:textId="77777777" w:rsidR="003D151F" w:rsidRPr="003D151F" w:rsidRDefault="003D151F" w:rsidP="003D151F">
      <w:pPr>
        <w:pStyle w:val="SNFGRUNDTEXT0"/>
      </w:pPr>
      <w:r w:rsidRPr="003D151F">
        <w:t xml:space="preserve">     </w:t>
      </w:r>
    </w:p>
    <w:p w14:paraId="6AAE31F5" w14:textId="7512F748" w:rsidR="007436C5" w:rsidRDefault="007436C5" w:rsidP="00571AD2">
      <w:pPr>
        <w:pStyle w:val="SNFTitel1"/>
        <w:spacing w:after="0"/>
        <w:rPr>
          <w:lang w:val="en-GB"/>
        </w:rPr>
      </w:pPr>
      <w:r w:rsidRPr="54449C1F">
        <w:rPr>
          <w:lang w:val="en-GB"/>
        </w:rPr>
        <w:t xml:space="preserve">References (does not count towards </w:t>
      </w:r>
      <w:r w:rsidR="00F078D1">
        <w:rPr>
          <w:lang w:val="en-GB"/>
        </w:rPr>
        <w:t>six</w:t>
      </w:r>
      <w:r w:rsidRPr="54449C1F">
        <w:rPr>
          <w:lang w:val="en-GB"/>
        </w:rPr>
        <w:t>-page limit)</w:t>
      </w:r>
    </w:p>
    <w:p w14:paraId="0ADF98D9" w14:textId="3712A689" w:rsidR="00D43629" w:rsidRPr="00D43629" w:rsidRDefault="00D43629" w:rsidP="00D43629">
      <w:pPr>
        <w:pStyle w:val="SNFGrundtext"/>
        <w:rPr>
          <w:lang w:val="en-GB"/>
        </w:rPr>
      </w:pPr>
      <w:r>
        <w:rPr>
          <w:lang w:val="en-GB"/>
        </w:rPr>
        <w:t>Please list the references relevant to the planned research visit.</w:t>
      </w:r>
    </w:p>
    <w:p w14:paraId="37BF8315" w14:textId="77777777" w:rsidR="007436C5" w:rsidRDefault="007436C5" w:rsidP="007436C5">
      <w:pPr>
        <w:pStyle w:val="SNFGrund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1498DE" w14:textId="77777777" w:rsidR="007436C5" w:rsidRPr="00552985" w:rsidRDefault="007436C5" w:rsidP="007436C5">
      <w:pPr>
        <w:pStyle w:val="SNFGrundtext"/>
      </w:pPr>
    </w:p>
    <w:p w14:paraId="70FB88AB" w14:textId="77777777" w:rsidR="00347D9D" w:rsidRPr="000A26C8" w:rsidRDefault="00347D9D" w:rsidP="003D151F">
      <w:pPr>
        <w:pStyle w:val="SNFTITEL10"/>
        <w:numPr>
          <w:ilvl w:val="0"/>
          <w:numId w:val="0"/>
        </w:numPr>
      </w:pPr>
    </w:p>
    <w:sectPr w:rsidR="00347D9D" w:rsidRPr="000A26C8" w:rsidSect="00847DF0">
      <w:footerReference w:type="default" r:id="rId12"/>
      <w:headerReference w:type="first" r:id="rId13"/>
      <w:pgSz w:w="11906" w:h="16838" w:code="9"/>
      <w:pgMar w:top="1701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9E48" w14:textId="77777777" w:rsidR="00847DF0" w:rsidRDefault="00847DF0" w:rsidP="00581B16">
      <w:r>
        <w:separator/>
      </w:r>
    </w:p>
  </w:endnote>
  <w:endnote w:type="continuationSeparator" w:id="0">
    <w:p w14:paraId="63059C0D" w14:textId="77777777" w:rsidR="00847DF0" w:rsidRDefault="00847DF0" w:rsidP="00581B16">
      <w:r>
        <w:continuationSeparator/>
      </w:r>
    </w:p>
  </w:endnote>
  <w:endnote w:type="continuationNotice" w:id="1">
    <w:p w14:paraId="6AB6EE77" w14:textId="77777777" w:rsidR="00847DF0" w:rsidRDefault="00847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88B0" w14:textId="77777777" w:rsidR="00E94EA2" w:rsidRPr="00A1328E" w:rsidRDefault="000C00CF" w:rsidP="004F4C92">
    <w:pPr>
      <w:pStyle w:val="SNFFusszeile"/>
      <w:rPr>
        <w:bCs/>
        <w:lang w:val="fr-CH"/>
      </w:rPr>
    </w:pPr>
    <w:r>
      <w:t xml:space="preserve">Swiss National Science </w:t>
    </w:r>
    <w:proofErr w:type="spellStart"/>
    <w:r>
      <w:t>Foundation</w:t>
    </w:r>
    <w:proofErr w:type="spellEnd"/>
    <w:r w:rsidR="00E94EA2" w:rsidRPr="00A1328E">
      <w:t xml:space="preserve">  </w:t>
    </w:r>
    <w:sdt>
      <w:sdtPr>
        <w:id w:val="-7978400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94EA2" w:rsidRPr="00A1328E">
          <w:rPr>
            <w:bCs/>
          </w:rPr>
          <w:t>|</w:t>
        </w:r>
        <w:r w:rsidR="00E94EA2" w:rsidRPr="00A1328E">
          <w:t xml:space="preserve">  </w:t>
        </w:r>
        <w:r w:rsidR="00E94EA2" w:rsidRPr="00F34EDF">
          <w:fldChar w:fldCharType="begin"/>
        </w:r>
        <w:r w:rsidR="00E94EA2" w:rsidRPr="00F34EDF">
          <w:instrText xml:space="preserve"> PAGE   \* MERGEFORMAT </w:instrText>
        </w:r>
        <w:r w:rsidR="00E94EA2" w:rsidRPr="00F34EDF">
          <w:fldChar w:fldCharType="separate"/>
        </w:r>
        <w:r w:rsidR="003D151F" w:rsidRPr="003D151F">
          <w:rPr>
            <w:bCs/>
            <w:noProof/>
          </w:rPr>
          <w:t>2</w:t>
        </w:r>
        <w:r w:rsidR="00E94EA2" w:rsidRPr="00F34EDF">
          <w:rPr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01AC" w14:textId="77777777" w:rsidR="00847DF0" w:rsidRDefault="00847DF0" w:rsidP="00581B16">
      <w:r>
        <w:separator/>
      </w:r>
    </w:p>
  </w:footnote>
  <w:footnote w:type="continuationSeparator" w:id="0">
    <w:p w14:paraId="103C5648" w14:textId="77777777" w:rsidR="00847DF0" w:rsidRDefault="00847DF0" w:rsidP="00581B16">
      <w:r>
        <w:continuationSeparator/>
      </w:r>
    </w:p>
  </w:footnote>
  <w:footnote w:type="continuationNotice" w:id="1">
    <w:p w14:paraId="6491C217" w14:textId="77777777" w:rsidR="00847DF0" w:rsidRDefault="00847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88B2" w14:textId="2E092188" w:rsidR="007B0A28" w:rsidRDefault="007B0A28" w:rsidP="00406A91">
    <w:pPr>
      <w:pStyle w:val="SNFGrun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D71"/>
    <w:multiLevelType w:val="hybridMultilevel"/>
    <w:tmpl w:val="3C0285D4"/>
    <w:lvl w:ilvl="0" w:tplc="FE324DCC">
      <w:start w:val="1"/>
      <w:numFmt w:val="decimal"/>
      <w:lvlText w:val="%1.1"/>
      <w:lvlJc w:val="left"/>
      <w:pPr>
        <w:ind w:left="7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93A"/>
    <w:multiLevelType w:val="hybridMultilevel"/>
    <w:tmpl w:val="A794582C"/>
    <w:lvl w:ilvl="0" w:tplc="8772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03"/>
    <w:multiLevelType w:val="hybridMultilevel"/>
    <w:tmpl w:val="13946CAC"/>
    <w:lvl w:ilvl="0" w:tplc="12081A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619D"/>
    <w:multiLevelType w:val="hybridMultilevel"/>
    <w:tmpl w:val="05340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131CB"/>
    <w:multiLevelType w:val="multilevel"/>
    <w:tmpl w:val="586C9382"/>
    <w:lvl w:ilvl="0">
      <w:start w:val="1"/>
      <w:numFmt w:val="decimal"/>
      <w:pStyle w:val="SNFTitel1Publika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NFTitel11Publikation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Publikation"/>
      <w:lvlText w:val="%3.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482626"/>
    <w:multiLevelType w:val="multilevel"/>
    <w:tmpl w:val="CF2681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893812"/>
    <w:multiLevelType w:val="multilevel"/>
    <w:tmpl w:val="1090E964"/>
    <w:lvl w:ilvl="0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FD3C6C"/>
    <w:multiLevelType w:val="hybridMultilevel"/>
    <w:tmpl w:val="886AAA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52813"/>
    <w:multiLevelType w:val="multilevel"/>
    <w:tmpl w:val="159AF2D2"/>
    <w:lvl w:ilvl="0">
      <w:start w:val="1"/>
      <w:numFmt w:val="decimal"/>
      <w:pStyle w:val="SNF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3D8594A"/>
    <w:multiLevelType w:val="hybridMultilevel"/>
    <w:tmpl w:val="89C6EECC"/>
    <w:lvl w:ilvl="0" w:tplc="4E406450">
      <w:start w:val="1"/>
      <w:numFmt w:val="bullet"/>
      <w:pStyle w:val="SNFTabelle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60597"/>
    <w:multiLevelType w:val="multilevel"/>
    <w:tmpl w:val="4140B06C"/>
    <w:lvl w:ilvl="0">
      <w:start w:val="1"/>
      <w:numFmt w:val="decimal"/>
      <w:pStyle w:val="SNFTITEL10"/>
      <w:lvlText w:val="%1."/>
      <w:lvlJc w:val="left"/>
      <w:pPr>
        <w:tabs>
          <w:tab w:val="num" w:pos="5811"/>
        </w:tabs>
      </w:pPr>
      <w:rPr>
        <w:rFonts w:cs="Times New Roman" w:hint="default"/>
      </w:rPr>
    </w:lvl>
    <w:lvl w:ilvl="1">
      <w:start w:val="1"/>
      <w:numFmt w:val="decimal"/>
      <w:pStyle w:val="SNFTITEL110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SNFTITEL1110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9DF5093"/>
    <w:multiLevelType w:val="hybridMultilevel"/>
    <w:tmpl w:val="AE64A9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47BB5"/>
    <w:multiLevelType w:val="hybridMultilevel"/>
    <w:tmpl w:val="B6F691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94E94"/>
    <w:multiLevelType w:val="hybridMultilevel"/>
    <w:tmpl w:val="A352EE2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5143323">
    <w:abstractNumId w:val="1"/>
  </w:num>
  <w:num w:numId="2" w16cid:durableId="835539961">
    <w:abstractNumId w:val="0"/>
  </w:num>
  <w:num w:numId="3" w16cid:durableId="467012523">
    <w:abstractNumId w:val="8"/>
  </w:num>
  <w:num w:numId="4" w16cid:durableId="1518883946">
    <w:abstractNumId w:val="4"/>
  </w:num>
  <w:num w:numId="5" w16cid:durableId="369233124">
    <w:abstractNumId w:val="6"/>
  </w:num>
  <w:num w:numId="6" w16cid:durableId="522598913">
    <w:abstractNumId w:val="5"/>
  </w:num>
  <w:num w:numId="7" w16cid:durableId="20372708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53458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4989889">
    <w:abstractNumId w:val="7"/>
  </w:num>
  <w:num w:numId="10" w16cid:durableId="774246972">
    <w:abstractNumId w:val="13"/>
  </w:num>
  <w:num w:numId="11" w16cid:durableId="203489975">
    <w:abstractNumId w:val="3"/>
  </w:num>
  <w:num w:numId="12" w16cid:durableId="562721181">
    <w:abstractNumId w:val="2"/>
  </w:num>
  <w:num w:numId="13" w16cid:durableId="994527859">
    <w:abstractNumId w:val="4"/>
  </w:num>
  <w:num w:numId="14" w16cid:durableId="1950701707">
    <w:abstractNumId w:val="4"/>
  </w:num>
  <w:num w:numId="15" w16cid:durableId="1735741379">
    <w:abstractNumId w:val="4"/>
  </w:num>
  <w:num w:numId="16" w16cid:durableId="350763067">
    <w:abstractNumId w:val="6"/>
  </w:num>
  <w:num w:numId="17" w16cid:durableId="1657218482">
    <w:abstractNumId w:val="9"/>
  </w:num>
  <w:num w:numId="18" w16cid:durableId="185759060">
    <w:abstractNumId w:val="11"/>
  </w:num>
  <w:num w:numId="19" w16cid:durableId="1448085066">
    <w:abstractNumId w:val="12"/>
  </w:num>
  <w:num w:numId="20" w16cid:durableId="1411194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lickAndTypeStyle w:val="SNFGrund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4F"/>
    <w:rsid w:val="000004AE"/>
    <w:rsid w:val="00004622"/>
    <w:rsid w:val="00017A0A"/>
    <w:rsid w:val="00023F79"/>
    <w:rsid w:val="00030FDF"/>
    <w:rsid w:val="000500E3"/>
    <w:rsid w:val="00066666"/>
    <w:rsid w:val="00071F26"/>
    <w:rsid w:val="00077B9F"/>
    <w:rsid w:val="000810CA"/>
    <w:rsid w:val="00082463"/>
    <w:rsid w:val="00086F02"/>
    <w:rsid w:val="00091248"/>
    <w:rsid w:val="000A26C8"/>
    <w:rsid w:val="000A5373"/>
    <w:rsid w:val="000A7B02"/>
    <w:rsid w:val="000B4618"/>
    <w:rsid w:val="000B6870"/>
    <w:rsid w:val="000B6BE1"/>
    <w:rsid w:val="000C00CF"/>
    <w:rsid w:val="000E32BB"/>
    <w:rsid w:val="000F5865"/>
    <w:rsid w:val="000F7F29"/>
    <w:rsid w:val="0010134D"/>
    <w:rsid w:val="001024B1"/>
    <w:rsid w:val="001114E0"/>
    <w:rsid w:val="001115EA"/>
    <w:rsid w:val="00133926"/>
    <w:rsid w:val="001359E8"/>
    <w:rsid w:val="00140629"/>
    <w:rsid w:val="001519D1"/>
    <w:rsid w:val="00172A5C"/>
    <w:rsid w:val="00173657"/>
    <w:rsid w:val="0017436C"/>
    <w:rsid w:val="0018145A"/>
    <w:rsid w:val="001844D3"/>
    <w:rsid w:val="001A1B24"/>
    <w:rsid w:val="001A3646"/>
    <w:rsid w:val="001B4D14"/>
    <w:rsid w:val="001C25BD"/>
    <w:rsid w:val="001C39C0"/>
    <w:rsid w:val="001D2EF4"/>
    <w:rsid w:val="001E533A"/>
    <w:rsid w:val="001E6DA6"/>
    <w:rsid w:val="001F0A0C"/>
    <w:rsid w:val="001F2F48"/>
    <w:rsid w:val="00213520"/>
    <w:rsid w:val="00220006"/>
    <w:rsid w:val="00225CC8"/>
    <w:rsid w:val="00227768"/>
    <w:rsid w:val="00227E83"/>
    <w:rsid w:val="00232224"/>
    <w:rsid w:val="002322FA"/>
    <w:rsid w:val="002449C3"/>
    <w:rsid w:val="002771D9"/>
    <w:rsid w:val="0027799A"/>
    <w:rsid w:val="0028534F"/>
    <w:rsid w:val="00290E9A"/>
    <w:rsid w:val="00291B28"/>
    <w:rsid w:val="002A55F1"/>
    <w:rsid w:val="002A60BF"/>
    <w:rsid w:val="002C12DC"/>
    <w:rsid w:val="002C22AA"/>
    <w:rsid w:val="002C6835"/>
    <w:rsid w:val="002D266D"/>
    <w:rsid w:val="002D41BB"/>
    <w:rsid w:val="002E3894"/>
    <w:rsid w:val="002E7DE1"/>
    <w:rsid w:val="002F0D86"/>
    <w:rsid w:val="00324745"/>
    <w:rsid w:val="00327D21"/>
    <w:rsid w:val="00341A49"/>
    <w:rsid w:val="00345B76"/>
    <w:rsid w:val="00347D9D"/>
    <w:rsid w:val="00350C99"/>
    <w:rsid w:val="00371E7A"/>
    <w:rsid w:val="00371FD0"/>
    <w:rsid w:val="00380D62"/>
    <w:rsid w:val="003812E7"/>
    <w:rsid w:val="0038217E"/>
    <w:rsid w:val="00383782"/>
    <w:rsid w:val="00386DFE"/>
    <w:rsid w:val="00387815"/>
    <w:rsid w:val="00387A4B"/>
    <w:rsid w:val="00392BD8"/>
    <w:rsid w:val="00394ECF"/>
    <w:rsid w:val="003958B8"/>
    <w:rsid w:val="003B0540"/>
    <w:rsid w:val="003C1842"/>
    <w:rsid w:val="003D151F"/>
    <w:rsid w:val="003D1B11"/>
    <w:rsid w:val="003F1A40"/>
    <w:rsid w:val="003F385D"/>
    <w:rsid w:val="00401887"/>
    <w:rsid w:val="004023A7"/>
    <w:rsid w:val="00406A91"/>
    <w:rsid w:val="00407458"/>
    <w:rsid w:val="004100D6"/>
    <w:rsid w:val="00443ECC"/>
    <w:rsid w:val="00450D36"/>
    <w:rsid w:val="00453325"/>
    <w:rsid w:val="004538B9"/>
    <w:rsid w:val="00454AEA"/>
    <w:rsid w:val="00454E19"/>
    <w:rsid w:val="0045580B"/>
    <w:rsid w:val="00470C13"/>
    <w:rsid w:val="00474E54"/>
    <w:rsid w:val="0049121B"/>
    <w:rsid w:val="004A1980"/>
    <w:rsid w:val="004A1E79"/>
    <w:rsid w:val="004B4293"/>
    <w:rsid w:val="004B4BCD"/>
    <w:rsid w:val="004D3304"/>
    <w:rsid w:val="004D4733"/>
    <w:rsid w:val="004F21D9"/>
    <w:rsid w:val="004F4C51"/>
    <w:rsid w:val="004F4C92"/>
    <w:rsid w:val="00502304"/>
    <w:rsid w:val="0050692D"/>
    <w:rsid w:val="005215E2"/>
    <w:rsid w:val="005331CC"/>
    <w:rsid w:val="0053508F"/>
    <w:rsid w:val="00535C5B"/>
    <w:rsid w:val="0054748E"/>
    <w:rsid w:val="00556C0E"/>
    <w:rsid w:val="00561080"/>
    <w:rsid w:val="0056137C"/>
    <w:rsid w:val="00561448"/>
    <w:rsid w:val="00571AD2"/>
    <w:rsid w:val="0057602D"/>
    <w:rsid w:val="00581B16"/>
    <w:rsid w:val="00593E79"/>
    <w:rsid w:val="005947E0"/>
    <w:rsid w:val="005960E6"/>
    <w:rsid w:val="005974EA"/>
    <w:rsid w:val="005B1D96"/>
    <w:rsid w:val="005C1297"/>
    <w:rsid w:val="005C622C"/>
    <w:rsid w:val="005C702B"/>
    <w:rsid w:val="005C7C3B"/>
    <w:rsid w:val="005D2157"/>
    <w:rsid w:val="005D6181"/>
    <w:rsid w:val="005D6FD0"/>
    <w:rsid w:val="005E2AF0"/>
    <w:rsid w:val="005F3E3E"/>
    <w:rsid w:val="006021E3"/>
    <w:rsid w:val="0060785C"/>
    <w:rsid w:val="006111E6"/>
    <w:rsid w:val="00615A35"/>
    <w:rsid w:val="00636F44"/>
    <w:rsid w:val="00640704"/>
    <w:rsid w:val="00651764"/>
    <w:rsid w:val="0065219F"/>
    <w:rsid w:val="0065760E"/>
    <w:rsid w:val="00670A81"/>
    <w:rsid w:val="00676307"/>
    <w:rsid w:val="00676A31"/>
    <w:rsid w:val="006814A6"/>
    <w:rsid w:val="006A0E7A"/>
    <w:rsid w:val="006A295F"/>
    <w:rsid w:val="006A2BC2"/>
    <w:rsid w:val="006B2667"/>
    <w:rsid w:val="006B4697"/>
    <w:rsid w:val="007058C1"/>
    <w:rsid w:val="00712021"/>
    <w:rsid w:val="007135E5"/>
    <w:rsid w:val="007179C2"/>
    <w:rsid w:val="00722278"/>
    <w:rsid w:val="00741C3F"/>
    <w:rsid w:val="007436C5"/>
    <w:rsid w:val="007452A0"/>
    <w:rsid w:val="00750C1C"/>
    <w:rsid w:val="0075497B"/>
    <w:rsid w:val="00755755"/>
    <w:rsid w:val="00763BD5"/>
    <w:rsid w:val="00766155"/>
    <w:rsid w:val="007745AF"/>
    <w:rsid w:val="00782D7B"/>
    <w:rsid w:val="007841B7"/>
    <w:rsid w:val="00784463"/>
    <w:rsid w:val="0079016B"/>
    <w:rsid w:val="00790267"/>
    <w:rsid w:val="00791C24"/>
    <w:rsid w:val="00792DDE"/>
    <w:rsid w:val="007968AD"/>
    <w:rsid w:val="00796A78"/>
    <w:rsid w:val="007A5FB7"/>
    <w:rsid w:val="007B0A28"/>
    <w:rsid w:val="007C05FB"/>
    <w:rsid w:val="007D35AF"/>
    <w:rsid w:val="007D4D9B"/>
    <w:rsid w:val="007F6B00"/>
    <w:rsid w:val="00815A89"/>
    <w:rsid w:val="0082061C"/>
    <w:rsid w:val="00820723"/>
    <w:rsid w:val="008417A7"/>
    <w:rsid w:val="0084276A"/>
    <w:rsid w:val="00847DF0"/>
    <w:rsid w:val="00850D6B"/>
    <w:rsid w:val="00853466"/>
    <w:rsid w:val="008670B4"/>
    <w:rsid w:val="00875C6C"/>
    <w:rsid w:val="00891217"/>
    <w:rsid w:val="008A59D0"/>
    <w:rsid w:val="008A7920"/>
    <w:rsid w:val="008D0CAD"/>
    <w:rsid w:val="008E068D"/>
    <w:rsid w:val="008F1D8C"/>
    <w:rsid w:val="009174C5"/>
    <w:rsid w:val="00921B0E"/>
    <w:rsid w:val="00921B3F"/>
    <w:rsid w:val="00924BC5"/>
    <w:rsid w:val="00937759"/>
    <w:rsid w:val="0094195B"/>
    <w:rsid w:val="009466FB"/>
    <w:rsid w:val="0095331F"/>
    <w:rsid w:val="009541A1"/>
    <w:rsid w:val="00961981"/>
    <w:rsid w:val="00965106"/>
    <w:rsid w:val="009772BB"/>
    <w:rsid w:val="00986735"/>
    <w:rsid w:val="00993C06"/>
    <w:rsid w:val="009A6678"/>
    <w:rsid w:val="009B0C4F"/>
    <w:rsid w:val="009B70C8"/>
    <w:rsid w:val="009D1717"/>
    <w:rsid w:val="009E1E7B"/>
    <w:rsid w:val="009E724A"/>
    <w:rsid w:val="009F2B06"/>
    <w:rsid w:val="009F2B70"/>
    <w:rsid w:val="009F3428"/>
    <w:rsid w:val="009F75D3"/>
    <w:rsid w:val="00A04A70"/>
    <w:rsid w:val="00A077DB"/>
    <w:rsid w:val="00A1328E"/>
    <w:rsid w:val="00A32D53"/>
    <w:rsid w:val="00A3648C"/>
    <w:rsid w:val="00A50B09"/>
    <w:rsid w:val="00A90F49"/>
    <w:rsid w:val="00AA4E88"/>
    <w:rsid w:val="00AB486C"/>
    <w:rsid w:val="00AB5882"/>
    <w:rsid w:val="00AB7FD4"/>
    <w:rsid w:val="00AC0B01"/>
    <w:rsid w:val="00AC3C5D"/>
    <w:rsid w:val="00AE7EAA"/>
    <w:rsid w:val="00AF25BF"/>
    <w:rsid w:val="00B2004B"/>
    <w:rsid w:val="00B33C83"/>
    <w:rsid w:val="00B34CEE"/>
    <w:rsid w:val="00B35E7C"/>
    <w:rsid w:val="00B72DE0"/>
    <w:rsid w:val="00B8006D"/>
    <w:rsid w:val="00B8224E"/>
    <w:rsid w:val="00BA2F81"/>
    <w:rsid w:val="00BB611F"/>
    <w:rsid w:val="00BC66BE"/>
    <w:rsid w:val="00BD1B30"/>
    <w:rsid w:val="00BE2C7D"/>
    <w:rsid w:val="00BE385F"/>
    <w:rsid w:val="00BF6E08"/>
    <w:rsid w:val="00C04F73"/>
    <w:rsid w:val="00C06061"/>
    <w:rsid w:val="00C11961"/>
    <w:rsid w:val="00C154C6"/>
    <w:rsid w:val="00C2365F"/>
    <w:rsid w:val="00C26A62"/>
    <w:rsid w:val="00C3001B"/>
    <w:rsid w:val="00C421DD"/>
    <w:rsid w:val="00C46D54"/>
    <w:rsid w:val="00C65875"/>
    <w:rsid w:val="00C66CF0"/>
    <w:rsid w:val="00C66D54"/>
    <w:rsid w:val="00C66D86"/>
    <w:rsid w:val="00C67BDE"/>
    <w:rsid w:val="00C83E58"/>
    <w:rsid w:val="00C8627B"/>
    <w:rsid w:val="00CA550F"/>
    <w:rsid w:val="00CA6354"/>
    <w:rsid w:val="00CA688F"/>
    <w:rsid w:val="00CB7CAA"/>
    <w:rsid w:val="00CC0780"/>
    <w:rsid w:val="00CC2824"/>
    <w:rsid w:val="00CC33D3"/>
    <w:rsid w:val="00CC356C"/>
    <w:rsid w:val="00CD2512"/>
    <w:rsid w:val="00CD7D7F"/>
    <w:rsid w:val="00D0168E"/>
    <w:rsid w:val="00D15A0B"/>
    <w:rsid w:val="00D17414"/>
    <w:rsid w:val="00D20E5A"/>
    <w:rsid w:val="00D40774"/>
    <w:rsid w:val="00D43629"/>
    <w:rsid w:val="00D572BC"/>
    <w:rsid w:val="00D62482"/>
    <w:rsid w:val="00D71216"/>
    <w:rsid w:val="00D83415"/>
    <w:rsid w:val="00D91247"/>
    <w:rsid w:val="00D91278"/>
    <w:rsid w:val="00DA49B5"/>
    <w:rsid w:val="00DB052E"/>
    <w:rsid w:val="00DF7EE4"/>
    <w:rsid w:val="00E043EB"/>
    <w:rsid w:val="00E04D8A"/>
    <w:rsid w:val="00E15CC3"/>
    <w:rsid w:val="00E16BA4"/>
    <w:rsid w:val="00E36227"/>
    <w:rsid w:val="00E417FB"/>
    <w:rsid w:val="00E46F87"/>
    <w:rsid w:val="00E51582"/>
    <w:rsid w:val="00E61491"/>
    <w:rsid w:val="00E82644"/>
    <w:rsid w:val="00E94EA2"/>
    <w:rsid w:val="00EA7301"/>
    <w:rsid w:val="00EC08A6"/>
    <w:rsid w:val="00ED4013"/>
    <w:rsid w:val="00EF429A"/>
    <w:rsid w:val="00EF4902"/>
    <w:rsid w:val="00EF5473"/>
    <w:rsid w:val="00F078D1"/>
    <w:rsid w:val="00F11C77"/>
    <w:rsid w:val="00F1230B"/>
    <w:rsid w:val="00F13DE6"/>
    <w:rsid w:val="00F143A5"/>
    <w:rsid w:val="00F1580D"/>
    <w:rsid w:val="00F178B9"/>
    <w:rsid w:val="00F33DF7"/>
    <w:rsid w:val="00F34EDF"/>
    <w:rsid w:val="00F40E52"/>
    <w:rsid w:val="00F559D5"/>
    <w:rsid w:val="00F67C37"/>
    <w:rsid w:val="00F8055F"/>
    <w:rsid w:val="00F81260"/>
    <w:rsid w:val="00F83F23"/>
    <w:rsid w:val="00F84638"/>
    <w:rsid w:val="00F9420F"/>
    <w:rsid w:val="00F95BCF"/>
    <w:rsid w:val="00F95F28"/>
    <w:rsid w:val="00FA0BBA"/>
    <w:rsid w:val="00FA4DB8"/>
    <w:rsid w:val="00FD32C3"/>
    <w:rsid w:val="00FD7444"/>
    <w:rsid w:val="00FE513D"/>
    <w:rsid w:val="00FF3E53"/>
    <w:rsid w:val="00FF4891"/>
    <w:rsid w:val="112EDC88"/>
    <w:rsid w:val="282AFA28"/>
    <w:rsid w:val="42C29ACE"/>
    <w:rsid w:val="449BA8E5"/>
    <w:rsid w:val="54449C1F"/>
    <w:rsid w:val="72D4683F"/>
    <w:rsid w:val="76A9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B8894"/>
  <w15:chartTrackingRefBased/>
  <w15:docId w15:val="{3FAACDDD-CEAE-4D6E-BD27-6F36E75E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E6DA6"/>
    <w:pPr>
      <w:spacing w:line="240" w:lineRule="auto"/>
    </w:pPr>
    <w:rPr>
      <w:rFonts w:ascii="Verdana" w:hAnsi="Verdana"/>
      <w:sz w:val="19"/>
      <w:lang w:val="de-CH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41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741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41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B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84463"/>
    <w:rPr>
      <w:lang w:val="de-CH"/>
    </w:rPr>
  </w:style>
  <w:style w:type="paragraph" w:styleId="Footer">
    <w:name w:val="footer"/>
    <w:basedOn w:val="Normal"/>
    <w:link w:val="FooterChar"/>
    <w:uiPriority w:val="99"/>
    <w:semiHidden/>
    <w:rsid w:val="00581B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61"/>
    <w:rPr>
      <w:lang w:val="de-CH"/>
    </w:rPr>
  </w:style>
  <w:style w:type="paragraph" w:customStyle="1" w:styleId="SNFGrundtext">
    <w:name w:val="SNF_Grundtext"/>
    <w:basedOn w:val="Normal"/>
    <w:qFormat/>
    <w:rsid w:val="00CD7D7F"/>
    <w:pPr>
      <w:spacing w:line="280" w:lineRule="atLeast"/>
      <w:jc w:val="both"/>
    </w:pPr>
    <w:rPr>
      <w:rFonts w:ascii="Bookman Old Style" w:hAnsi="Bookman Old Style"/>
    </w:rPr>
  </w:style>
  <w:style w:type="paragraph" w:customStyle="1" w:styleId="DecimalAligned">
    <w:name w:val="Decimal Aligned"/>
    <w:basedOn w:val="Normal"/>
    <w:uiPriority w:val="40"/>
    <w:semiHidden/>
    <w:qFormat/>
    <w:rsid w:val="009F75D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customStyle="1" w:styleId="SNFTabelleAufzhlungen">
    <w:name w:val="SNF_Tabelle_Aufzählungen"/>
    <w:basedOn w:val="SNFGrundtextAufzhlungen"/>
    <w:qFormat/>
    <w:rsid w:val="003D1B11"/>
    <w:pPr>
      <w:numPr>
        <w:numId w:val="17"/>
      </w:numPr>
      <w:spacing w:before="0" w:after="0" w:line="240" w:lineRule="exact"/>
      <w:ind w:left="113" w:hanging="113"/>
    </w:pPr>
    <w:rPr>
      <w:rFonts w:ascii="Verdana" w:hAnsi="Verdana"/>
      <w:sz w:val="16"/>
      <w:szCs w:val="16"/>
    </w:rPr>
  </w:style>
  <w:style w:type="paragraph" w:customStyle="1" w:styleId="SNFBetreff">
    <w:name w:val="SNF_Betreff"/>
    <w:basedOn w:val="Normal"/>
    <w:next w:val="SNFGrundtext"/>
    <w:semiHidden/>
    <w:qFormat/>
    <w:rsid w:val="007A5FB7"/>
    <w:pPr>
      <w:spacing w:before="120" w:after="120" w:line="280" w:lineRule="exact"/>
    </w:pPr>
    <w:rPr>
      <w:b/>
      <w:color w:val="000000"/>
    </w:rPr>
  </w:style>
  <w:style w:type="character" w:styleId="SubtleEmphasis">
    <w:name w:val="Subtle Emphasis"/>
    <w:basedOn w:val="DefaultParagraphFont"/>
    <w:uiPriority w:val="19"/>
    <w:semiHidden/>
    <w:qFormat/>
    <w:rsid w:val="009F75D3"/>
    <w:rPr>
      <w:i/>
      <w:iCs/>
    </w:rPr>
  </w:style>
  <w:style w:type="table" w:styleId="LightShading-Accent1">
    <w:name w:val="Light Shading Accent 1"/>
    <w:basedOn w:val="TableNormal"/>
    <w:uiPriority w:val="60"/>
    <w:rsid w:val="009F75D3"/>
    <w:pPr>
      <w:spacing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CB7C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155"/>
    <w:rPr>
      <w:color w:val="808080"/>
    </w:rPr>
  </w:style>
  <w:style w:type="paragraph" w:styleId="NoSpacing">
    <w:name w:val="No Spacing"/>
    <w:uiPriority w:val="1"/>
    <w:semiHidden/>
    <w:rsid w:val="000B6870"/>
    <w:pPr>
      <w:spacing w:line="240" w:lineRule="auto"/>
    </w:pPr>
  </w:style>
  <w:style w:type="paragraph" w:customStyle="1" w:styleId="SNFGrundtextAufzhlungen">
    <w:name w:val="SNF_Grundtext_Aufzählungen"/>
    <w:basedOn w:val="SNFGrundtext"/>
    <w:rsid w:val="00F559D5"/>
    <w:pPr>
      <w:numPr>
        <w:numId w:val="16"/>
      </w:numPr>
      <w:spacing w:before="60" w:after="60" w:line="240" w:lineRule="atLeast"/>
    </w:pPr>
    <w:rPr>
      <w:color w:val="000000"/>
    </w:rPr>
  </w:style>
  <w:style w:type="paragraph" w:customStyle="1" w:styleId="SNFLegende">
    <w:name w:val="SNF_Legende"/>
    <w:basedOn w:val="Normal"/>
    <w:qFormat/>
    <w:rsid w:val="003F1A40"/>
    <w:rPr>
      <w:color w:val="000000"/>
      <w:sz w:val="16"/>
    </w:rPr>
  </w:style>
  <w:style w:type="paragraph" w:customStyle="1" w:styleId="SNFTitelInhaltsverzeichnis">
    <w:name w:val="SNF_Titel_Inhaltsverzeichnis"/>
    <w:basedOn w:val="Normal"/>
    <w:qFormat/>
    <w:rsid w:val="00815A89"/>
    <w:pPr>
      <w:widowControl w:val="0"/>
      <w:spacing w:before="240" w:after="240" w:line="280" w:lineRule="exact"/>
      <w:outlineLvl w:val="0"/>
    </w:pPr>
    <w:rPr>
      <w:b/>
    </w:rPr>
  </w:style>
  <w:style w:type="paragraph" w:customStyle="1" w:styleId="SNFGrundtextLead">
    <w:name w:val="SNF_Grundtext_Lead"/>
    <w:basedOn w:val="SNFGrundtext"/>
    <w:next w:val="SNFGrundtext"/>
    <w:rsid w:val="001A3646"/>
    <w:rPr>
      <w:i/>
    </w:rPr>
  </w:style>
  <w:style w:type="paragraph" w:customStyle="1" w:styleId="SNFTabelleInhalt">
    <w:name w:val="SNF_Tabelle_Inhalt"/>
    <w:basedOn w:val="Normal"/>
    <w:qFormat/>
    <w:rsid w:val="00227768"/>
    <w:pPr>
      <w:spacing w:line="240" w:lineRule="exact"/>
    </w:pPr>
    <w:rPr>
      <w:color w:val="000000"/>
      <w:sz w:val="16"/>
    </w:rPr>
  </w:style>
  <w:style w:type="paragraph" w:customStyle="1" w:styleId="SNFTabelleKopfzeile">
    <w:name w:val="SNF_Tabelle_Kopfzeile"/>
    <w:basedOn w:val="Normal"/>
    <w:next w:val="SNFTabelleInhalt"/>
    <w:qFormat/>
    <w:rsid w:val="001A3646"/>
    <w:rPr>
      <w:b/>
      <w:color w:val="000000"/>
      <w:sz w:val="16"/>
    </w:rPr>
  </w:style>
  <w:style w:type="paragraph" w:customStyle="1" w:styleId="SNFTitelHaupttitel">
    <w:name w:val="SNF_Titel_Haupttitel"/>
    <w:basedOn w:val="Normal"/>
    <w:next w:val="SNFGrundtext"/>
    <w:rsid w:val="00E51582"/>
    <w:pPr>
      <w:spacing w:before="120" w:after="240" w:line="360" w:lineRule="exact"/>
    </w:pPr>
    <w:rPr>
      <w:b/>
      <w:color w:val="000000"/>
      <w:sz w:val="26"/>
    </w:rPr>
  </w:style>
  <w:style w:type="paragraph" w:customStyle="1" w:styleId="SNFTabelleTitel">
    <w:name w:val="SNF_Tabelle_Titel"/>
    <w:basedOn w:val="Normal"/>
    <w:rsid w:val="00AC0B01"/>
    <w:pPr>
      <w:spacing w:before="120" w:after="120"/>
    </w:pPr>
    <w:rPr>
      <w:b/>
      <w:color w:val="000000"/>
      <w:sz w:val="18"/>
    </w:rPr>
  </w:style>
  <w:style w:type="paragraph" w:customStyle="1" w:styleId="SNFTitel1">
    <w:name w:val="SNF_Titel_1"/>
    <w:basedOn w:val="Normal"/>
    <w:next w:val="SNFGrundtext"/>
    <w:qFormat/>
    <w:rsid w:val="00875C6C"/>
    <w:pPr>
      <w:widowControl w:val="0"/>
      <w:numPr>
        <w:numId w:val="3"/>
      </w:numPr>
      <w:tabs>
        <w:tab w:val="clear" w:pos="567"/>
        <w:tab w:val="left" w:pos="0"/>
      </w:tabs>
      <w:spacing w:after="240" w:line="280" w:lineRule="exact"/>
      <w:ind w:left="709" w:hanging="709"/>
      <w:outlineLvl w:val="0"/>
    </w:pPr>
    <w:rPr>
      <w:b/>
      <w:sz w:val="22"/>
    </w:rPr>
  </w:style>
  <w:style w:type="paragraph" w:styleId="TOC1">
    <w:name w:val="toc 1"/>
    <w:basedOn w:val="Normal"/>
    <w:next w:val="Normal"/>
    <w:autoRedefine/>
    <w:uiPriority w:val="39"/>
    <w:semiHidden/>
    <w:rsid w:val="00A90F49"/>
    <w:pPr>
      <w:tabs>
        <w:tab w:val="right" w:pos="9072"/>
      </w:tabs>
      <w:spacing w:before="300" w:after="120"/>
      <w:ind w:left="851" w:hanging="851"/>
    </w:pPr>
    <w:rPr>
      <w:b/>
      <w:noProof/>
      <w:sz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450D36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qFormat/>
    <w:rsid w:val="00A90F49"/>
    <w:pPr>
      <w:tabs>
        <w:tab w:val="right" w:pos="9072"/>
      </w:tabs>
      <w:ind w:left="851" w:hanging="851"/>
    </w:pPr>
    <w:rPr>
      <w:sz w:val="18"/>
    </w:rPr>
  </w:style>
  <w:style w:type="paragraph" w:customStyle="1" w:styleId="SNFTitel11">
    <w:name w:val="SNF_Titel_1.1"/>
    <w:basedOn w:val="Normal"/>
    <w:next w:val="SNFGrundtext"/>
    <w:rsid w:val="00924BC5"/>
    <w:pPr>
      <w:numPr>
        <w:ilvl w:val="1"/>
        <w:numId w:val="3"/>
      </w:numPr>
      <w:tabs>
        <w:tab w:val="clear" w:pos="709"/>
        <w:tab w:val="left" w:pos="0"/>
      </w:tabs>
      <w:spacing w:after="120" w:line="280" w:lineRule="exact"/>
      <w:outlineLvl w:val="1"/>
    </w:pPr>
    <w:rPr>
      <w:b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semiHidden/>
    <w:qFormat/>
    <w:rsid w:val="00A90F49"/>
    <w:pPr>
      <w:tabs>
        <w:tab w:val="left" w:pos="1320"/>
        <w:tab w:val="right" w:pos="9072"/>
      </w:tabs>
      <w:ind w:left="851" w:hanging="851"/>
    </w:pPr>
    <w:rPr>
      <w:sz w:val="18"/>
    </w:rPr>
  </w:style>
  <w:style w:type="paragraph" w:customStyle="1" w:styleId="SNFTitel111">
    <w:name w:val="SNF_Titel_1.1.1"/>
    <w:basedOn w:val="Normal"/>
    <w:next w:val="SNFGrundtext"/>
    <w:rsid w:val="00924BC5"/>
    <w:pPr>
      <w:numPr>
        <w:ilvl w:val="2"/>
        <w:numId w:val="3"/>
      </w:numPr>
      <w:tabs>
        <w:tab w:val="clear" w:pos="851"/>
        <w:tab w:val="left" w:pos="0"/>
      </w:tabs>
      <w:spacing w:after="120" w:line="280" w:lineRule="exact"/>
      <w:ind w:left="709" w:hanging="709"/>
      <w:outlineLvl w:val="2"/>
    </w:pPr>
    <w:rPr>
      <w:b/>
      <w:color w:val="818181"/>
      <w:sz w:val="18"/>
    </w:rPr>
  </w:style>
  <w:style w:type="paragraph" w:customStyle="1" w:styleId="SNFInhaltsverzeichnisTitel">
    <w:name w:val="SNF_Inhaltsverzeichnis_Titel"/>
    <w:basedOn w:val="SNFTitel1"/>
    <w:qFormat/>
    <w:rsid w:val="001519D1"/>
    <w:pPr>
      <w:numPr>
        <w:numId w:val="0"/>
      </w:numPr>
      <w:tabs>
        <w:tab w:val="left" w:pos="851"/>
        <w:tab w:val="left" w:pos="5103"/>
      </w:tabs>
      <w:spacing w:before="300" w:after="120"/>
    </w:pPr>
  </w:style>
  <w:style w:type="paragraph" w:styleId="EndnoteText">
    <w:name w:val="endnote text"/>
    <w:basedOn w:val="Normal"/>
    <w:link w:val="EndnoteTextChar"/>
    <w:uiPriority w:val="99"/>
    <w:semiHidden/>
    <w:rsid w:val="00A132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961"/>
    <w:rPr>
      <w:sz w:val="20"/>
      <w:szCs w:val="20"/>
      <w:lang w:val="de-CH"/>
    </w:rPr>
  </w:style>
  <w:style w:type="character" w:styleId="EndnoteReference">
    <w:name w:val="endnote reference"/>
    <w:basedOn w:val="DefaultParagraphFont"/>
    <w:uiPriority w:val="99"/>
    <w:semiHidden/>
    <w:rsid w:val="00A132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B4BCD"/>
    <w:pPr>
      <w:spacing w:line="280" w:lineRule="exact"/>
      <w:ind w:left="113" w:hanging="11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61"/>
    <w:rPr>
      <w:rFonts w:ascii="Verdana" w:hAnsi="Verdana"/>
      <w:sz w:val="16"/>
      <w:szCs w:val="20"/>
      <w:lang w:val="de-CH"/>
    </w:rPr>
  </w:style>
  <w:style w:type="character" w:styleId="FootnoteReference">
    <w:name w:val="footnote reference"/>
    <w:basedOn w:val="DefaultParagraphFont"/>
    <w:uiPriority w:val="99"/>
    <w:semiHidden/>
    <w:rsid w:val="00A1328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4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844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4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character" w:styleId="Hyperlink">
    <w:name w:val="Hyperlink"/>
    <w:basedOn w:val="DefaultParagraphFont"/>
    <w:uiPriority w:val="99"/>
    <w:semiHidden/>
    <w:rsid w:val="00741C3F"/>
    <w:rPr>
      <w:color w:val="0563C1" w:themeColor="hyperlink"/>
      <w:u w:val="single"/>
    </w:rPr>
  </w:style>
  <w:style w:type="paragraph" w:customStyle="1" w:styleId="SNFPublikationInhaltsverzeichnisTitel">
    <w:name w:val="SNF_Publikation_Inhaltsverzeichnis_Titel"/>
    <w:basedOn w:val="Normal"/>
    <w:semiHidden/>
    <w:rsid w:val="00213520"/>
    <w:pPr>
      <w:tabs>
        <w:tab w:val="left" w:pos="851"/>
        <w:tab w:val="left" w:pos="5103"/>
      </w:tabs>
      <w:spacing w:before="300" w:after="120"/>
    </w:pPr>
    <w:rPr>
      <w:b/>
      <w:noProof/>
      <w:sz w:val="28"/>
    </w:rPr>
  </w:style>
  <w:style w:type="paragraph" w:customStyle="1" w:styleId="SNFTitelHaupttitelPublikation">
    <w:name w:val="SNF_Titel_Haupttitel_Publikation"/>
    <w:basedOn w:val="Normal"/>
    <w:semiHidden/>
    <w:rsid w:val="009F2B70"/>
    <w:pPr>
      <w:pBdr>
        <w:top w:val="single" w:sz="4" w:space="1" w:color="auto"/>
      </w:pBdr>
      <w:spacing w:before="1800" w:line="480" w:lineRule="exact"/>
      <w:ind w:right="-567"/>
    </w:pPr>
    <w:rPr>
      <w:b/>
      <w:noProof/>
      <w:color w:val="19338F"/>
      <w:sz w:val="36"/>
    </w:rPr>
  </w:style>
  <w:style w:type="paragraph" w:customStyle="1" w:styleId="SNFTitelUntertitelPublikation">
    <w:name w:val="SNF_Titel_Untertitel_Publikation"/>
    <w:basedOn w:val="Normal"/>
    <w:semiHidden/>
    <w:rsid w:val="007A5FB7"/>
    <w:pPr>
      <w:spacing w:before="840" w:after="720" w:line="240" w:lineRule="atLeast"/>
    </w:pPr>
    <w:rPr>
      <w:b/>
      <w:noProof/>
      <w:color w:val="999999"/>
      <w:sz w:val="28"/>
    </w:rPr>
  </w:style>
  <w:style w:type="paragraph" w:customStyle="1" w:styleId="SNFTitel1Publikation">
    <w:name w:val="SNF_Titel_1._Publikation"/>
    <w:basedOn w:val="Normal"/>
    <w:next w:val="SNFGrundtext"/>
    <w:semiHidden/>
    <w:rsid w:val="009F2B70"/>
    <w:pPr>
      <w:widowControl w:val="0"/>
      <w:numPr>
        <w:numId w:val="15"/>
      </w:numPr>
      <w:tabs>
        <w:tab w:val="left" w:pos="0"/>
      </w:tabs>
      <w:spacing w:after="397" w:line="320" w:lineRule="exact"/>
      <w:outlineLvl w:val="0"/>
    </w:pPr>
    <w:rPr>
      <w:b/>
      <w:noProof/>
      <w:color w:val="000000"/>
      <w:sz w:val="28"/>
    </w:rPr>
  </w:style>
  <w:style w:type="paragraph" w:customStyle="1" w:styleId="SNFTitel11Publikation">
    <w:name w:val="SNF_Titel_1.1_Publikation"/>
    <w:basedOn w:val="Normal"/>
    <w:next w:val="SNFGrundtext"/>
    <w:semiHidden/>
    <w:rsid w:val="009F2B70"/>
    <w:pPr>
      <w:numPr>
        <w:ilvl w:val="1"/>
        <w:numId w:val="15"/>
      </w:numPr>
      <w:tabs>
        <w:tab w:val="left" w:pos="0"/>
      </w:tabs>
      <w:spacing w:before="360" w:line="280" w:lineRule="exact"/>
      <w:outlineLvl w:val="1"/>
    </w:pPr>
    <w:rPr>
      <w:b/>
      <w:noProof/>
      <w:color w:val="000000"/>
      <w:sz w:val="21"/>
    </w:rPr>
  </w:style>
  <w:style w:type="paragraph" w:customStyle="1" w:styleId="SNFTitel111Publikation">
    <w:name w:val="SNF_Titel_1.1.1_Publikation"/>
    <w:basedOn w:val="Normal"/>
    <w:next w:val="SNFGrundtext"/>
    <w:semiHidden/>
    <w:rsid w:val="009F2B70"/>
    <w:pPr>
      <w:numPr>
        <w:ilvl w:val="2"/>
        <w:numId w:val="15"/>
      </w:numPr>
      <w:tabs>
        <w:tab w:val="left" w:pos="0"/>
        <w:tab w:val="left" w:pos="737"/>
      </w:tabs>
      <w:spacing w:before="240" w:line="280" w:lineRule="exact"/>
      <w:outlineLvl w:val="2"/>
    </w:pPr>
    <w:rPr>
      <w:b/>
      <w:noProof/>
      <w:color w:val="999999"/>
      <w:sz w:val="21"/>
    </w:rPr>
  </w:style>
  <w:style w:type="paragraph" w:customStyle="1" w:styleId="SNFFusszeile">
    <w:name w:val="SNF_Fusszeile"/>
    <w:basedOn w:val="Normal"/>
    <w:rsid w:val="004F4C92"/>
    <w:pPr>
      <w:jc w:val="right"/>
    </w:pPr>
    <w:rPr>
      <w:rFonts w:eastAsia="Times New Roman" w:cs="Times New Roman"/>
      <w:color w:val="000000"/>
      <w:sz w:val="16"/>
      <w:szCs w:val="20"/>
      <w:lang w:val="de-DE" w:eastAsia="de-CH"/>
    </w:rPr>
  </w:style>
  <w:style w:type="paragraph" w:styleId="ListParagraph">
    <w:name w:val="List Paragraph"/>
    <w:basedOn w:val="Normal"/>
    <w:uiPriority w:val="34"/>
    <w:semiHidden/>
    <w:rsid w:val="005C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1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97"/>
    <w:rPr>
      <w:rFonts w:ascii="Segoe UI" w:hAnsi="Segoe UI" w:cs="Segoe UI"/>
      <w:sz w:val="18"/>
      <w:szCs w:val="18"/>
      <w:lang w:val="de-CH"/>
    </w:rPr>
  </w:style>
  <w:style w:type="paragraph" w:customStyle="1" w:styleId="SNFTITEL10">
    <w:name w:val="SNF_TITEL 1."/>
    <w:basedOn w:val="Normal"/>
    <w:next w:val="SNFGRUNDTEXT0"/>
    <w:rsid w:val="0028534F"/>
    <w:pPr>
      <w:widowControl w:val="0"/>
      <w:numPr>
        <w:numId w:val="20"/>
      </w:numPr>
      <w:tabs>
        <w:tab w:val="clear" w:pos="5811"/>
        <w:tab w:val="num" w:pos="0"/>
      </w:tabs>
      <w:autoSpaceDE w:val="0"/>
      <w:autoSpaceDN w:val="0"/>
      <w:adjustRightInd w:val="0"/>
      <w:spacing w:after="240" w:line="280" w:lineRule="exact"/>
    </w:pPr>
    <w:rPr>
      <w:rFonts w:eastAsia="Times New Roman" w:cs="Times New Roman"/>
      <w:b/>
      <w:sz w:val="22"/>
      <w:szCs w:val="20"/>
      <w:lang w:val="en-GB" w:eastAsia="de-CH"/>
    </w:rPr>
  </w:style>
  <w:style w:type="paragraph" w:customStyle="1" w:styleId="SNFTITEL110">
    <w:name w:val="SNF_TITEL 1.1."/>
    <w:basedOn w:val="Normal"/>
    <w:next w:val="SNFGRUNDTEXT0"/>
    <w:rsid w:val="0028534F"/>
    <w:pPr>
      <w:numPr>
        <w:ilvl w:val="1"/>
        <w:numId w:val="20"/>
      </w:numPr>
      <w:spacing w:after="120" w:line="280" w:lineRule="exact"/>
    </w:pPr>
    <w:rPr>
      <w:rFonts w:eastAsia="Times New Roman" w:cs="Times New Roman"/>
      <w:b/>
      <w:color w:val="000000"/>
      <w:sz w:val="18"/>
      <w:szCs w:val="20"/>
      <w:lang w:val="en-GB" w:eastAsia="de-CH"/>
    </w:rPr>
  </w:style>
  <w:style w:type="paragraph" w:customStyle="1" w:styleId="SNFGRUNDTEXT0">
    <w:name w:val="SNF_GRUNDTEXT"/>
    <w:basedOn w:val="Normal"/>
    <w:rsid w:val="0028534F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Cs w:val="20"/>
      <w:lang w:val="en-GB" w:eastAsia="de-CH"/>
    </w:rPr>
  </w:style>
  <w:style w:type="paragraph" w:customStyle="1" w:styleId="SNFTITEL1110">
    <w:name w:val="SNF_TITEL 1.1.1."/>
    <w:basedOn w:val="Normal"/>
    <w:next w:val="SNFGRUNDTEXT0"/>
    <w:rsid w:val="0028534F"/>
    <w:pPr>
      <w:numPr>
        <w:ilvl w:val="2"/>
        <w:numId w:val="20"/>
      </w:numPr>
      <w:tabs>
        <w:tab w:val="left" w:pos="737"/>
      </w:tabs>
      <w:spacing w:after="120" w:line="280" w:lineRule="exact"/>
    </w:pPr>
    <w:rPr>
      <w:rFonts w:eastAsia="Times New Roman" w:cs="Times New Roman"/>
      <w:b/>
      <w:color w:val="818181"/>
      <w:sz w:val="18"/>
      <w:szCs w:val="20"/>
      <w:lang w:val="en-GB" w:eastAsia="de-CH"/>
    </w:rPr>
  </w:style>
  <w:style w:type="paragraph" w:customStyle="1" w:styleId="SNFTITELDokumentHaupttitel">
    <w:name w:val="SNF_TITEL Dokument (Haupttitel)"/>
    <w:basedOn w:val="Normal"/>
    <w:next w:val="SNFGRUNDTEXT0"/>
    <w:rsid w:val="0028534F"/>
    <w:pPr>
      <w:spacing w:before="120" w:after="240" w:line="360" w:lineRule="exact"/>
    </w:pPr>
    <w:rPr>
      <w:rFonts w:eastAsia="Times New Roman" w:cs="Times New Roman"/>
      <w:b/>
      <w:color w:val="000000"/>
      <w:sz w:val="26"/>
      <w:szCs w:val="20"/>
      <w:lang w:val="en-GB" w:eastAsia="de-CH"/>
    </w:rPr>
  </w:style>
  <w:style w:type="paragraph" w:customStyle="1" w:styleId="SNFGRUNDTEXTLead0">
    <w:name w:val="SNF_GRUNDTEXT Lead"/>
    <w:basedOn w:val="SNFGRUNDTEXT0"/>
    <w:rsid w:val="0028534F"/>
    <w:rPr>
      <w:i/>
    </w:rPr>
  </w:style>
  <w:style w:type="table" w:styleId="TableGridLight">
    <w:name w:val="Grid Table Light"/>
    <w:basedOn w:val="TableNormal"/>
    <w:uiPriority w:val="40"/>
    <w:rsid w:val="0082072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B70C8"/>
    <w:pPr>
      <w:spacing w:line="240" w:lineRule="auto"/>
    </w:pPr>
    <w:rPr>
      <w:rFonts w:ascii="Verdana" w:hAnsi="Verdana"/>
      <w:sz w:val="19"/>
      <w:lang w:val="de-CH"/>
    </w:rPr>
  </w:style>
  <w:style w:type="character" w:styleId="CommentReference">
    <w:name w:val="annotation reference"/>
    <w:basedOn w:val="DefaultParagraphFont"/>
    <w:uiPriority w:val="99"/>
    <w:semiHidden/>
    <w:rsid w:val="00C65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5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75"/>
    <w:rPr>
      <w:rFonts w:ascii="Verdana" w:hAnsi="Verdana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75"/>
    <w:rPr>
      <w:rFonts w:ascii="Verdana" w:hAnsi="Verdan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hweizerischer%20Nationalfonds\Templates\IZ\Dokument_EN_hoch_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1478e0-f9bd-4ab6-93e2-557a6756cae6">3CAVMKWA5E54-1139521761-193</_dlc_DocId>
    <_dlc_DocIdUrl xmlns="5f1478e0-f9bd-4ab6-93e2-557a6756cae6">
      <Url>https://snsf.sharepoint.com/sites/ScientificExchanges/_layouts/15/DocIdRedir.aspx?ID=3CAVMKWA5E54-1139521761-193</Url>
      <Description>3CAVMKWA5E54-1139521761-193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6D0BDD9F907459C147CE572090EE2" ma:contentTypeVersion="10" ma:contentTypeDescription="Ein neues Dokument erstellen." ma:contentTypeScope="" ma:versionID="ce29140f757fcd18ce33ece8530a1f4d">
  <xsd:schema xmlns:xsd="http://www.w3.org/2001/XMLSchema" xmlns:xs="http://www.w3.org/2001/XMLSchema" xmlns:p="http://schemas.microsoft.com/office/2006/metadata/properties" xmlns:ns2="71d94bd9-2511-4e6f-9f98-dab684c1e28b" xmlns:ns3="5f1478e0-f9bd-4ab6-93e2-557a6756cae6" targetNamespace="http://schemas.microsoft.com/office/2006/metadata/properties" ma:root="true" ma:fieldsID="73ee67ad4db42abfc9e712bdfea75193" ns2:_="" ns3:_="">
    <xsd:import namespace="71d94bd9-2511-4e6f-9f98-dab684c1e28b"/>
    <xsd:import namespace="5f1478e0-f9bd-4ab6-93e2-557a6756c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4bd9-2511-4e6f-9f98-dab684c1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78e0-f9bd-4ab6-93e2-557a6756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2787-0CAB-49AA-B9F5-7E5DFCB57C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C2E954-BF42-4CA0-B6ED-EA9C127776DA}">
  <ds:schemaRefs>
    <ds:schemaRef ds:uri="http://schemas.microsoft.com/office/2006/metadata/properties"/>
    <ds:schemaRef ds:uri="http://schemas.microsoft.com/office/infopath/2007/PartnerControls"/>
    <ds:schemaRef ds:uri="5f1478e0-f9bd-4ab6-93e2-557a6756cae6"/>
  </ds:schemaRefs>
</ds:datastoreItem>
</file>

<file path=customXml/itemProps3.xml><?xml version="1.0" encoding="utf-8"?>
<ds:datastoreItem xmlns:ds="http://schemas.openxmlformats.org/officeDocument/2006/customXml" ds:itemID="{164BC00B-A464-487E-9CFB-A18849B48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4bd9-2511-4e6f-9f98-dab684c1e28b"/>
    <ds:schemaRef ds:uri="5f1478e0-f9bd-4ab6-93e2-557a6756c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281F8-0954-4904-A663-41B2F0B77E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15F5F2-C3D1-45B2-B089-4513380A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Dokument_EN_hoch_IZ.dotx</Template>
  <TotalTime>0</TotalTime>
  <Pages>1</Pages>
  <Words>253</Words>
  <Characters>1596</Characters>
  <Application>Microsoft Office Word</Application>
  <DocSecurity>0</DocSecurity>
  <Lines>13</Lines>
  <Paragraphs>3</Paragraphs>
  <ScaleCrop>false</ScaleCrop>
  <Company>Schweizerischer Nationalfonds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SE_research plan_e</dc:title>
  <dc:subject/>
  <dc:creator>Glättli Evelyne</dc:creator>
  <cp:keywords/>
  <dc:description/>
  <cp:lastModifiedBy>Kimmich Matt</cp:lastModifiedBy>
  <cp:revision>2</cp:revision>
  <cp:lastPrinted>2017-04-07T10:46:00Z</cp:lastPrinted>
  <dcterms:created xsi:type="dcterms:W3CDTF">2024-02-28T12:01:00Z</dcterms:created>
  <dcterms:modified xsi:type="dcterms:W3CDTF">2024-02-28T12:01:00Z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0x01010096F6D0BDD9F907459C147CE572090EE2</vt:lpwstr>
  </property>
  <property fmtid="{D5CDD505-2E9C-101B-9397-08002B2CF9AE}" pid="3" name="_dlc_DocIdItemGuid">
    <vt:lpwstr>ee90d8a5-176c-47a6-835a-ef82172fe30e</vt:lpwstr>
  </property>
  <property fmtid="{D5CDD505-2E9C-101B-9397-08002B2CF9AE}" pid="4" name="TaxKeyword">
    <vt:lpwstr/>
  </property>
  <property fmtid="{D5CDD505-2E9C-101B-9397-08002B2CF9AE}" pid="5" name="SNFFreeTerms">
    <vt:lpwstr/>
  </property>
  <property fmtid="{D5CDD505-2E9C-101B-9397-08002B2CF9AE}" pid="6" name="SNFDocClassification">
    <vt:lpwstr>2;#Internal|2098cfe7-2597-4f0f-a7af-aa727bff47ef</vt:lpwstr>
  </property>
  <property fmtid="{D5CDD505-2E9C-101B-9397-08002B2CF9AE}" pid="7" name="SNFSiteWords1">
    <vt:lpwstr/>
  </property>
  <property fmtid="{D5CDD505-2E9C-101B-9397-08002B2CF9AE}" pid="8" name="SNFDocType">
    <vt:lpwstr>37;#Form|a18fce1a-9f52-47c7-9f4f-8c9aa9c515fb</vt:lpwstr>
  </property>
  <property fmtid="{D5CDD505-2E9C-101B-9397-08002B2CF9AE}" pid="9" name="SNFDocLanguage">
    <vt:lpwstr>45;#EN|bb7b4790-ce7c-46fa-b03f-2b2fe92d416d</vt:lpwstr>
  </property>
  <property fmtid="{D5CDD505-2E9C-101B-9397-08002B2CF9AE}" pid="10" name="SNFSiteWords2">
    <vt:lpwstr/>
  </property>
  <property fmtid="{D5CDD505-2E9C-101B-9397-08002B2CF9AE}" pid="11" name="URL">
    <vt:lpwstr/>
  </property>
  <property fmtid="{D5CDD505-2E9C-101B-9397-08002B2CF9AE}" pid="12" name="Division">
    <vt:lpwstr>1;#InterCo|ea69a2e3-0486-47c6-a962-74953b5f08c5</vt:lpwstr>
  </property>
  <property fmtid="{D5CDD505-2E9C-101B-9397-08002B2CF9AE}" pid="13" name="DocumentType">
    <vt:lpwstr>3;#Not defined|d720c276-1b7d-494c-88c7-ecd034642921</vt:lpwstr>
  </property>
  <property fmtid="{D5CDD505-2E9C-101B-9397-08002B2CF9AE}" pid="14" name="ProtectionClass">
    <vt:lpwstr>4;#internal|8f6ccdf5-46f5-44b4-99db-fee3b409d3b8</vt:lpwstr>
  </property>
  <property fmtid="{D5CDD505-2E9C-101B-9397-08002B2CF9AE}" pid="15" name="Unit">
    <vt:lpwstr>2;#General|ddc56f63-a4d1-4b9a-a58e-dd42582178a0</vt:lpwstr>
  </property>
  <property fmtid="{D5CDD505-2E9C-101B-9397-08002B2CF9AE}" pid="16" name="FundingInstrument">
    <vt:lpwstr>1271;#Scientific Exchanges|2e6e81c2-488e-4046-9d59-5a3e28f1d9d2</vt:lpwstr>
  </property>
</Properties>
</file>